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B7B5" w14:textId="23B3D61E" w:rsidR="00E643DA" w:rsidRDefault="008434DA" w:rsidP="008434DA">
      <w:pPr>
        <w:pStyle w:val="Rubrik1"/>
      </w:pPr>
      <w:r>
        <w:t>Motion till Mellanskogs föreningsstämma 202</w:t>
      </w:r>
      <w:r w:rsidR="00700AD5">
        <w:t>4</w:t>
      </w:r>
    </w:p>
    <w:p w14:paraId="351664AB" w14:textId="77777777" w:rsidR="00F8285F" w:rsidRPr="000D278E" w:rsidRDefault="00F8285F" w:rsidP="00F8285F">
      <w:r w:rsidRPr="000D278E">
        <w:rPr>
          <w:b/>
          <w:bCs/>
        </w:rPr>
        <w:t>Datum:</w:t>
      </w:r>
    </w:p>
    <w:p w14:paraId="3720BEE7" w14:textId="77777777" w:rsidR="00F8285F" w:rsidRDefault="00F8285F" w:rsidP="00F8285F">
      <w:r w:rsidRPr="000D278E">
        <w:rPr>
          <w:b/>
          <w:bCs/>
        </w:rPr>
        <w:t>Ort:</w:t>
      </w:r>
    </w:p>
    <w:p w14:paraId="096DCBD9" w14:textId="7D44BBBE" w:rsidR="00545EB8" w:rsidRPr="00545EB8" w:rsidRDefault="00545EB8" w:rsidP="000D278E">
      <w:r>
        <w:rPr>
          <w:b/>
          <w:bCs/>
        </w:rPr>
        <w:t xml:space="preserve">Motion till sbo: </w:t>
      </w:r>
      <w:r w:rsidRPr="00670BCB">
        <w:rPr>
          <w:i/>
          <w:iCs/>
        </w:rPr>
        <w:t>Namnet på</w:t>
      </w:r>
      <w:r w:rsidR="00670BCB" w:rsidRPr="00670BCB">
        <w:rPr>
          <w:i/>
          <w:iCs/>
        </w:rPr>
        <w:t xml:space="preserve"> ditt skogsbruksområde</w:t>
      </w:r>
      <w:r w:rsidR="00670BCB">
        <w:rPr>
          <w:i/>
          <w:iCs/>
        </w:rPr>
        <w:t xml:space="preserve">. </w:t>
      </w:r>
      <w:r w:rsidR="002A6BD4">
        <w:rPr>
          <w:i/>
          <w:iCs/>
        </w:rPr>
        <w:t>(Du ser sbo-namnet i årsmöteskallelsen som du fått med post)</w:t>
      </w:r>
    </w:p>
    <w:p w14:paraId="0E64612F" w14:textId="7581A397" w:rsidR="000D278E" w:rsidRPr="00B02AB2" w:rsidRDefault="000D278E" w:rsidP="000D278E">
      <w:pPr>
        <w:rPr>
          <w:b/>
          <w:bCs/>
          <w:i/>
          <w:iCs/>
        </w:rPr>
      </w:pPr>
      <w:r w:rsidRPr="00B02AB2">
        <w:rPr>
          <w:b/>
          <w:bCs/>
        </w:rPr>
        <w:t>Namn:</w:t>
      </w:r>
      <w:r>
        <w:rPr>
          <w:b/>
          <w:bCs/>
        </w:rPr>
        <w:t xml:space="preserve"> </w:t>
      </w:r>
      <w:r>
        <w:rPr>
          <w:i/>
          <w:iCs/>
        </w:rPr>
        <w:t>Skriv ditt namn här</w:t>
      </w:r>
    </w:p>
    <w:p w14:paraId="29142932" w14:textId="77777777" w:rsidR="000D278E" w:rsidRDefault="000D278E" w:rsidP="000D278E">
      <w:pPr>
        <w:rPr>
          <w:i/>
          <w:iCs/>
        </w:rPr>
      </w:pPr>
      <w:r w:rsidRPr="00B02AB2">
        <w:rPr>
          <w:b/>
          <w:bCs/>
        </w:rPr>
        <w:t>Medlemsnummer eller personnummer:</w:t>
      </w:r>
      <w:r>
        <w:rPr>
          <w:b/>
          <w:bCs/>
        </w:rPr>
        <w:t xml:space="preserve"> </w:t>
      </w:r>
      <w:r w:rsidRPr="00B02AB2">
        <w:rPr>
          <w:i/>
          <w:iCs/>
        </w:rPr>
        <w:t>Skriv ditt medlemsnummer eller personnummer här</w:t>
      </w:r>
    </w:p>
    <w:p w14:paraId="2075D12F" w14:textId="6BEDDF4A" w:rsidR="006D227F" w:rsidRPr="006D227F" w:rsidRDefault="006D227F" w:rsidP="000D278E">
      <w:pPr>
        <w:rPr>
          <w:b/>
          <w:bCs/>
        </w:rPr>
      </w:pPr>
    </w:p>
    <w:p w14:paraId="39E5BD00" w14:textId="77777777" w:rsidR="008434DA" w:rsidRDefault="008434DA" w:rsidP="008434DA">
      <w:pPr>
        <w:pStyle w:val="Rubrik2"/>
      </w:pPr>
      <w:r>
        <w:t xml:space="preserve">Rubrik </w:t>
      </w:r>
    </w:p>
    <w:p w14:paraId="3D9078A6" w14:textId="77777777" w:rsidR="008434DA" w:rsidRPr="008434DA" w:rsidRDefault="008434DA" w:rsidP="008434DA">
      <w:pPr>
        <w:rPr>
          <w:i/>
          <w:iCs/>
        </w:rPr>
      </w:pPr>
      <w:r w:rsidRPr="008434DA">
        <w:rPr>
          <w:i/>
          <w:iCs/>
        </w:rPr>
        <w:t>Skriv en rubrik som beskriver vad motionen förväntas uppnå eller förbättra</w:t>
      </w:r>
      <w:r w:rsidR="004F1603">
        <w:rPr>
          <w:i/>
          <w:iCs/>
        </w:rPr>
        <w:t>. Var tydlig och kortfattad.</w:t>
      </w:r>
    </w:p>
    <w:p w14:paraId="18E4C18E" w14:textId="77777777" w:rsidR="008434DA" w:rsidRDefault="008434DA" w:rsidP="008434DA">
      <w:pPr>
        <w:pStyle w:val="Rubrik2"/>
      </w:pPr>
      <w:r>
        <w:t>Bakgrund</w:t>
      </w:r>
    </w:p>
    <w:p w14:paraId="1AE2263A" w14:textId="738988B4" w:rsidR="004F1603" w:rsidRPr="004F1603" w:rsidRDefault="000E051E" w:rsidP="004F1603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</w:rPr>
      </w:pPr>
      <w:r>
        <w:rPr>
          <w:i/>
          <w:iCs/>
        </w:rPr>
        <w:t xml:space="preserve">Skriv en </w:t>
      </w:r>
      <w:r w:rsidR="008434DA" w:rsidRPr="008434DA">
        <w:rPr>
          <w:i/>
          <w:iCs/>
        </w:rPr>
        <w:t>bakgrund hjälper du läsaren att förstå varför di</w:t>
      </w:r>
      <w:r w:rsidR="004F1603">
        <w:rPr>
          <w:i/>
          <w:iCs/>
        </w:rPr>
        <w:t xml:space="preserve">n motion </w:t>
      </w:r>
      <w:r w:rsidR="008434DA" w:rsidRPr="008434DA">
        <w:rPr>
          <w:i/>
          <w:iCs/>
        </w:rPr>
        <w:t xml:space="preserve">är viktig. </w:t>
      </w:r>
      <w:r w:rsidR="004F1603">
        <w:rPr>
          <w:i/>
          <w:iCs/>
        </w:rPr>
        <w:br/>
      </w:r>
    </w:p>
    <w:p w14:paraId="70E1370A" w14:textId="7E7F0E9C" w:rsidR="004F1603" w:rsidRDefault="004F1603" w:rsidP="004F1603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szCs w:val="22"/>
        </w:rPr>
      </w:pPr>
      <w:r w:rsidRPr="004F1603">
        <w:rPr>
          <w:rFonts w:ascii="Calibri" w:hAnsi="Calibri" w:cs="Calibri"/>
          <w:i/>
          <w:iCs/>
        </w:rPr>
        <w:t xml:space="preserve">Beskriv problemet </w:t>
      </w:r>
      <w:r w:rsidR="00AF6EAD">
        <w:rPr>
          <w:rFonts w:ascii="Calibri" w:hAnsi="Calibri" w:cs="Calibri"/>
          <w:i/>
          <w:iCs/>
        </w:rPr>
        <w:t xml:space="preserve">du upplever </w:t>
      </w:r>
      <w:r w:rsidRPr="004F1603">
        <w:rPr>
          <w:rFonts w:ascii="Calibri" w:hAnsi="Calibri" w:cs="Calibri"/>
          <w:i/>
          <w:iCs/>
        </w:rPr>
        <w:t xml:space="preserve">och varför det behöver lösas. Lyft fram möjligheter eller hinder som du bedömer kommer att påverka </w:t>
      </w:r>
      <w:r w:rsidR="0002479B">
        <w:rPr>
          <w:rFonts w:ascii="Calibri" w:hAnsi="Calibri" w:cs="Calibri"/>
          <w:i/>
          <w:iCs/>
        </w:rPr>
        <w:t>lösningen</w:t>
      </w:r>
      <w:r>
        <w:rPr>
          <w:rFonts w:ascii="Calibri" w:hAnsi="Calibri" w:cs="Calibri"/>
        </w:rPr>
        <w:t xml:space="preserve">. </w:t>
      </w:r>
    </w:p>
    <w:p w14:paraId="0B096EC6" w14:textId="77777777" w:rsidR="004F1603" w:rsidRDefault="004F1603" w:rsidP="008434DA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szCs w:val="22"/>
        </w:rPr>
      </w:pPr>
    </w:p>
    <w:p w14:paraId="03EB6A64" w14:textId="77777777" w:rsidR="008434DA" w:rsidRDefault="008434DA" w:rsidP="008434DA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szCs w:val="22"/>
        </w:rPr>
      </w:pPr>
      <w:r w:rsidRPr="008434DA">
        <w:rPr>
          <w:rFonts w:ascii="Calibri" w:hAnsi="Calibri" w:cs="Calibri"/>
          <w:i/>
          <w:iCs/>
          <w:szCs w:val="22"/>
        </w:rPr>
        <w:t xml:space="preserve">Ge också information som är viktig för att öka förståelsen för sammanhang och behov. Försök gärna kvantifiera </w:t>
      </w:r>
      <w:proofErr w:type="gramStart"/>
      <w:r w:rsidRPr="008434DA">
        <w:rPr>
          <w:rFonts w:ascii="Calibri" w:hAnsi="Calibri" w:cs="Calibri"/>
          <w:i/>
          <w:iCs/>
          <w:szCs w:val="22"/>
        </w:rPr>
        <w:t>t.ex.</w:t>
      </w:r>
      <w:proofErr w:type="gramEnd"/>
      <w:r w:rsidRPr="008434DA">
        <w:rPr>
          <w:rFonts w:ascii="Calibri" w:hAnsi="Calibri" w:cs="Calibri"/>
          <w:i/>
          <w:iCs/>
          <w:szCs w:val="22"/>
        </w:rPr>
        <w:t xml:space="preserve"> hur många medlemmar som skulle gynnas av ditt förslag eller vilka geografier som skulle påverkas. </w:t>
      </w:r>
    </w:p>
    <w:p w14:paraId="795D243D" w14:textId="77777777" w:rsidR="008434DA" w:rsidRDefault="008434DA" w:rsidP="008434DA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szCs w:val="22"/>
        </w:rPr>
      </w:pPr>
    </w:p>
    <w:p w14:paraId="054434EB" w14:textId="77777777" w:rsidR="004F1603" w:rsidRDefault="00F8285F" w:rsidP="008434DA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Ge förslag på </w:t>
      </w:r>
      <w:r w:rsidR="004F1603">
        <w:rPr>
          <w:rFonts w:ascii="Calibri" w:hAnsi="Calibri" w:cs="Calibri"/>
          <w:i/>
          <w:iCs/>
          <w:szCs w:val="22"/>
        </w:rPr>
        <w:t xml:space="preserve">hur du tänker dig att </w:t>
      </w:r>
      <w:r>
        <w:rPr>
          <w:rFonts w:ascii="Calibri" w:hAnsi="Calibri" w:cs="Calibri"/>
          <w:i/>
          <w:iCs/>
          <w:szCs w:val="22"/>
        </w:rPr>
        <w:t xml:space="preserve">problemet kan lösas. </w:t>
      </w:r>
    </w:p>
    <w:p w14:paraId="24AEDF7C" w14:textId="77777777" w:rsidR="008434DA" w:rsidRDefault="008434DA" w:rsidP="008434DA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szCs w:val="22"/>
        </w:rPr>
      </w:pPr>
    </w:p>
    <w:p w14:paraId="63C04FCB" w14:textId="77777777" w:rsidR="008434DA" w:rsidRDefault="008434DA" w:rsidP="008434DA">
      <w:pPr>
        <w:pStyle w:val="Rubrik2"/>
      </w:pPr>
      <w:r>
        <w:t>Yrkande</w:t>
      </w:r>
    </w:p>
    <w:p w14:paraId="63C1FDFA" w14:textId="77777777" w:rsidR="008434DA" w:rsidRPr="00F8285F" w:rsidRDefault="008434DA" w:rsidP="008434DA">
      <w:pPr>
        <w:rPr>
          <w:i/>
          <w:iCs/>
        </w:rPr>
      </w:pPr>
      <w:r w:rsidRPr="00F8285F">
        <w:rPr>
          <w:i/>
          <w:iCs/>
        </w:rPr>
        <w:t xml:space="preserve">Yrkande är ett föreningsord som egentligen betyder ”jag vill”. </w:t>
      </w:r>
    </w:p>
    <w:p w14:paraId="24395ADB" w14:textId="77777777" w:rsidR="008434DA" w:rsidRPr="00F8285F" w:rsidRDefault="008434DA" w:rsidP="008434DA">
      <w:pPr>
        <w:rPr>
          <w:i/>
          <w:iCs/>
        </w:rPr>
      </w:pPr>
      <w:r w:rsidRPr="00F8285F">
        <w:rPr>
          <w:i/>
          <w:iCs/>
        </w:rPr>
        <w:t>Skriv ditt yrkande i form av ”att-satser”</w:t>
      </w:r>
      <w:r w:rsidR="004F1603" w:rsidRPr="00F8285F">
        <w:rPr>
          <w:i/>
          <w:iCs/>
        </w:rPr>
        <w:t>.</w:t>
      </w:r>
    </w:p>
    <w:p w14:paraId="475F40C6" w14:textId="77777777" w:rsidR="004F1603" w:rsidRPr="00F8285F" w:rsidRDefault="004F1603" w:rsidP="008434DA">
      <w:pPr>
        <w:rPr>
          <w:i/>
          <w:iCs/>
        </w:rPr>
      </w:pPr>
    </w:p>
    <w:p w14:paraId="2C44D521" w14:textId="77777777" w:rsidR="004F1603" w:rsidRPr="00F8285F" w:rsidRDefault="004F1603" w:rsidP="008434DA">
      <w:pPr>
        <w:rPr>
          <w:i/>
          <w:iCs/>
        </w:rPr>
      </w:pPr>
      <w:r w:rsidRPr="00F8285F">
        <w:rPr>
          <w:i/>
          <w:iCs/>
        </w:rPr>
        <w:t>”Jag yrkar att</w:t>
      </w:r>
      <w:r w:rsidR="00F8285F">
        <w:rPr>
          <w:i/>
          <w:iCs/>
        </w:rPr>
        <w:t xml:space="preserve"> föreningsstämman beslutar att</w:t>
      </w:r>
      <w:r w:rsidRPr="00F8285F">
        <w:rPr>
          <w:i/>
          <w:iCs/>
        </w:rPr>
        <w:t>…”</w:t>
      </w:r>
    </w:p>
    <w:p w14:paraId="67B12DB9" w14:textId="77777777" w:rsidR="004F1603" w:rsidRPr="00F8285F" w:rsidRDefault="004F1603" w:rsidP="008434DA">
      <w:pPr>
        <w:rPr>
          <w:i/>
          <w:iCs/>
        </w:rPr>
      </w:pPr>
    </w:p>
    <w:p w14:paraId="13341123" w14:textId="018861D2" w:rsidR="004F1603" w:rsidRPr="00F8285F" w:rsidRDefault="00F8285F" w:rsidP="008434DA">
      <w:pPr>
        <w:rPr>
          <w:i/>
          <w:iCs/>
        </w:rPr>
      </w:pPr>
      <w:r w:rsidRPr="00F8285F">
        <w:rPr>
          <w:i/>
          <w:iCs/>
        </w:rPr>
        <w:t xml:space="preserve">Det är viktigt att du formulerar din att-sats tydligt </w:t>
      </w:r>
      <w:r w:rsidR="004F1603" w:rsidRPr="00F8285F">
        <w:rPr>
          <w:i/>
          <w:iCs/>
        </w:rPr>
        <w:t xml:space="preserve">så </w:t>
      </w:r>
      <w:r w:rsidRPr="00F8285F">
        <w:rPr>
          <w:i/>
          <w:iCs/>
        </w:rPr>
        <w:t>risken för missförstånd minimeras.</w:t>
      </w:r>
      <w:r>
        <w:rPr>
          <w:i/>
          <w:iCs/>
        </w:rPr>
        <w:t xml:space="preserve"> </w:t>
      </w:r>
      <w:r w:rsidR="00416911">
        <w:rPr>
          <w:i/>
          <w:iCs/>
        </w:rPr>
        <w:t xml:space="preserve">Be gärna en </w:t>
      </w:r>
      <w:r w:rsidR="008918CA">
        <w:rPr>
          <w:i/>
          <w:iCs/>
        </w:rPr>
        <w:t xml:space="preserve">vän läsa motionen och ge förslag på hur den kan bli tydligare </w:t>
      </w:r>
      <w:r w:rsidR="0002081F">
        <w:rPr>
          <w:i/>
          <w:iCs/>
        </w:rPr>
        <w:t>innan du skickar in den. Om du behöver hjälp att formulera motionen är du välkommen att kontakta din sbo-ordförande</w:t>
      </w:r>
      <w:r w:rsidR="005515BF">
        <w:rPr>
          <w:i/>
          <w:iCs/>
        </w:rPr>
        <w:t xml:space="preserve"> eller föreningsutvecklaren i ditt område</w:t>
      </w:r>
      <w:r w:rsidR="007F4DB9">
        <w:rPr>
          <w:i/>
          <w:iCs/>
        </w:rPr>
        <w:t xml:space="preserve">. </w:t>
      </w:r>
    </w:p>
    <w:p w14:paraId="4F823A04" w14:textId="77777777" w:rsidR="008434DA" w:rsidRDefault="008434DA" w:rsidP="008434DA"/>
    <w:p w14:paraId="450D4C34" w14:textId="77777777" w:rsidR="00F8285F" w:rsidRDefault="00F8285F" w:rsidP="008434DA"/>
    <w:p w14:paraId="207E9BB9" w14:textId="3428B936" w:rsidR="003642D2" w:rsidRDefault="003642D2" w:rsidP="008434DA"/>
    <w:p w14:paraId="419BFBC8" w14:textId="6E586F95" w:rsidR="0012502C" w:rsidRPr="00A162F5" w:rsidRDefault="003642D2" w:rsidP="008434DA">
      <w:pPr>
        <w:rPr>
          <w:szCs w:val="22"/>
        </w:rPr>
      </w:pPr>
      <w:r w:rsidRPr="00A162F5">
        <w:rPr>
          <w:szCs w:val="22"/>
        </w:rPr>
        <w:t xml:space="preserve">Skicka din motion </w:t>
      </w:r>
      <w:r w:rsidR="00C47BCB" w:rsidRPr="00A162F5">
        <w:rPr>
          <w:szCs w:val="22"/>
        </w:rPr>
        <w:t xml:space="preserve">via e-post till </w:t>
      </w:r>
      <w:hyperlink r:id="rId10" w:history="1">
        <w:r w:rsidR="008D3DB3" w:rsidRPr="008D3DB3">
          <w:rPr>
            <w:rStyle w:val="Hyperlnk"/>
            <w:szCs w:val="22"/>
          </w:rPr>
          <w:t>a</w:t>
        </w:r>
        <w:r w:rsidR="00DD0461" w:rsidRPr="008D3DB3">
          <w:rPr>
            <w:rStyle w:val="Hyperlnk"/>
            <w:szCs w:val="22"/>
          </w:rPr>
          <w:t>rsmote@mellanskog.se</w:t>
        </w:r>
      </w:hyperlink>
      <w:r w:rsidR="00C47BCB" w:rsidRPr="00A162F5">
        <w:rPr>
          <w:szCs w:val="22"/>
        </w:rPr>
        <w:t xml:space="preserve">. </w:t>
      </w:r>
      <w:r w:rsidR="00C63271" w:rsidRPr="00A162F5">
        <w:rPr>
          <w:szCs w:val="22"/>
        </w:rPr>
        <w:t xml:space="preserve">Vi ber dig skicka in din motion </w:t>
      </w:r>
      <w:r w:rsidR="00C63271" w:rsidRPr="00A162F5">
        <w:rPr>
          <w:b/>
          <w:bCs/>
          <w:szCs w:val="22"/>
        </w:rPr>
        <w:t>senast</w:t>
      </w:r>
      <w:r w:rsidR="00091E86" w:rsidRPr="00A162F5">
        <w:rPr>
          <w:b/>
          <w:bCs/>
          <w:szCs w:val="22"/>
        </w:rPr>
        <w:t xml:space="preserve"> </w:t>
      </w:r>
      <w:r w:rsidR="000B1308" w:rsidRPr="00A162F5">
        <w:rPr>
          <w:b/>
          <w:bCs/>
          <w:szCs w:val="22"/>
        </w:rPr>
        <w:t>14</w:t>
      </w:r>
      <w:r w:rsidR="00B0168D" w:rsidRPr="00A162F5">
        <w:rPr>
          <w:b/>
          <w:bCs/>
          <w:szCs w:val="22"/>
        </w:rPr>
        <w:t xml:space="preserve"> </w:t>
      </w:r>
      <w:r w:rsidR="00C63271" w:rsidRPr="00A162F5">
        <w:rPr>
          <w:b/>
          <w:bCs/>
          <w:szCs w:val="22"/>
        </w:rPr>
        <w:t>dagar</w:t>
      </w:r>
      <w:r w:rsidR="00B0168D" w:rsidRPr="00A162F5">
        <w:rPr>
          <w:b/>
          <w:bCs/>
          <w:szCs w:val="22"/>
        </w:rPr>
        <w:t xml:space="preserve"> före årsmötet</w:t>
      </w:r>
      <w:r w:rsidR="00CC5041" w:rsidRPr="00A162F5">
        <w:rPr>
          <w:szCs w:val="22"/>
        </w:rPr>
        <w:t xml:space="preserve"> för </w:t>
      </w:r>
      <w:r w:rsidR="00B02AB2" w:rsidRPr="00A162F5">
        <w:rPr>
          <w:szCs w:val="22"/>
        </w:rPr>
        <w:t xml:space="preserve">att </w:t>
      </w:r>
      <w:r w:rsidR="00CC5041" w:rsidRPr="00A162F5">
        <w:rPr>
          <w:szCs w:val="22"/>
        </w:rPr>
        <w:t>ge sbo-styrelsen möjlighet att yttra sig över motionen före årsmötet</w:t>
      </w:r>
      <w:r w:rsidR="00C63271" w:rsidRPr="00A162F5">
        <w:rPr>
          <w:szCs w:val="22"/>
        </w:rPr>
        <w:t>. Motioner som kommer in senare än 7 dagar före år</w:t>
      </w:r>
      <w:r w:rsidR="00C3603A" w:rsidRPr="00A162F5">
        <w:rPr>
          <w:szCs w:val="22"/>
        </w:rPr>
        <w:t>s</w:t>
      </w:r>
      <w:r w:rsidR="00C63271" w:rsidRPr="00A162F5">
        <w:rPr>
          <w:szCs w:val="22"/>
        </w:rPr>
        <w:t>mötet</w:t>
      </w:r>
      <w:r w:rsidR="00C3603A" w:rsidRPr="00A162F5">
        <w:rPr>
          <w:szCs w:val="22"/>
        </w:rPr>
        <w:t xml:space="preserve"> kommer </w:t>
      </w:r>
      <w:r w:rsidR="00C3603A" w:rsidRPr="00A162F5">
        <w:rPr>
          <w:b/>
          <w:bCs/>
          <w:szCs w:val="22"/>
        </w:rPr>
        <w:t>INTE</w:t>
      </w:r>
      <w:r w:rsidR="00C3603A" w:rsidRPr="00A162F5">
        <w:rPr>
          <w:szCs w:val="22"/>
        </w:rPr>
        <w:t xml:space="preserve"> att behandlas</w:t>
      </w:r>
      <w:r w:rsidR="00F30F64" w:rsidRPr="00A162F5">
        <w:rPr>
          <w:szCs w:val="22"/>
        </w:rPr>
        <w:t xml:space="preserve">. </w:t>
      </w:r>
    </w:p>
    <w:p w14:paraId="6EFED050" w14:textId="14A8E3B6" w:rsidR="00F30F64" w:rsidRPr="00A162F5" w:rsidRDefault="00F30F64" w:rsidP="008434DA">
      <w:pPr>
        <w:rPr>
          <w:szCs w:val="22"/>
        </w:rPr>
      </w:pPr>
      <w:r w:rsidRPr="00A162F5">
        <w:rPr>
          <w:szCs w:val="22"/>
        </w:rPr>
        <w:t xml:space="preserve">Har du frågor om </w:t>
      </w:r>
      <w:r w:rsidR="0012502C" w:rsidRPr="00A162F5">
        <w:rPr>
          <w:szCs w:val="22"/>
        </w:rPr>
        <w:t xml:space="preserve">att lämna in en motion, </w:t>
      </w:r>
      <w:r w:rsidRPr="00A162F5">
        <w:rPr>
          <w:szCs w:val="22"/>
        </w:rPr>
        <w:t xml:space="preserve">kontakta verksamhetsutvecklare </w:t>
      </w:r>
      <w:r w:rsidR="00B47514" w:rsidRPr="00A162F5">
        <w:rPr>
          <w:szCs w:val="22"/>
        </w:rPr>
        <w:t xml:space="preserve">Anna Barbier, </w:t>
      </w:r>
      <w:hyperlink r:id="rId11" w:history="1">
        <w:r w:rsidR="00B47514" w:rsidRPr="00A162F5">
          <w:rPr>
            <w:rStyle w:val="Hyperlnk"/>
            <w:szCs w:val="22"/>
          </w:rPr>
          <w:t>anna.barbier@mellanskog.se</w:t>
        </w:r>
      </w:hyperlink>
      <w:r w:rsidR="00B47514" w:rsidRPr="00A162F5">
        <w:rPr>
          <w:szCs w:val="22"/>
        </w:rPr>
        <w:t xml:space="preserve">, </w:t>
      </w:r>
      <w:proofErr w:type="spellStart"/>
      <w:r w:rsidR="00B47514" w:rsidRPr="00A162F5">
        <w:rPr>
          <w:szCs w:val="22"/>
        </w:rPr>
        <w:t>tel</w:t>
      </w:r>
      <w:proofErr w:type="spellEnd"/>
      <w:r w:rsidR="00B47514" w:rsidRPr="00A162F5">
        <w:rPr>
          <w:szCs w:val="22"/>
        </w:rPr>
        <w:t xml:space="preserve"> 010-482 80 98</w:t>
      </w:r>
      <w:r w:rsidR="00C3603A" w:rsidRPr="00A162F5">
        <w:rPr>
          <w:szCs w:val="22"/>
        </w:rPr>
        <w:t>.</w:t>
      </w:r>
      <w:r w:rsidR="00372CC5" w:rsidRPr="00A162F5">
        <w:rPr>
          <w:szCs w:val="22"/>
        </w:rPr>
        <w:t xml:space="preserve"> </w:t>
      </w:r>
      <w:r w:rsidR="00091E86" w:rsidRPr="00A162F5">
        <w:rPr>
          <w:szCs w:val="22"/>
        </w:rPr>
        <w:t xml:space="preserve"> </w:t>
      </w:r>
    </w:p>
    <w:sectPr w:rsidR="00F30F64" w:rsidRPr="00A162F5" w:rsidSect="00E643DA">
      <w:headerReference w:type="default" r:id="rId12"/>
      <w:footerReference w:type="default" r:id="rId13"/>
      <w:pgSz w:w="11906" w:h="16838" w:code="9"/>
      <w:pgMar w:top="1985" w:right="1418" w:bottom="1418" w:left="1418" w:header="737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C7AD" w14:textId="77777777" w:rsidR="009C3BEB" w:rsidRDefault="009C3BEB" w:rsidP="00DC17BD">
      <w:r>
        <w:separator/>
      </w:r>
    </w:p>
  </w:endnote>
  <w:endnote w:type="continuationSeparator" w:id="0">
    <w:p w14:paraId="466FC314" w14:textId="77777777" w:rsidR="009C3BEB" w:rsidRDefault="009C3BEB" w:rsidP="00D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23AC" w14:textId="77777777" w:rsidR="00E70E2D" w:rsidRPr="00012533" w:rsidRDefault="00E70E2D" w:rsidP="00012533">
    <w:pPr>
      <w:pStyle w:val="Sidfot"/>
      <w:tabs>
        <w:tab w:val="clear" w:pos="9072"/>
        <w:tab w:val="left" w:pos="6237"/>
        <w:tab w:val="right" w:pos="9356"/>
      </w:tabs>
      <w:ind w:left="-284" w:right="-427" w:firstLine="284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060B" w14:textId="77777777" w:rsidR="009C3BEB" w:rsidRDefault="009C3BEB" w:rsidP="00DC17BD">
      <w:r>
        <w:separator/>
      </w:r>
    </w:p>
  </w:footnote>
  <w:footnote w:type="continuationSeparator" w:id="0">
    <w:p w14:paraId="2A5D993D" w14:textId="77777777" w:rsidR="009C3BEB" w:rsidRDefault="009C3BEB" w:rsidP="00DC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A98C" w14:textId="77777777" w:rsidR="00DC17BD" w:rsidRDefault="00DC17BD" w:rsidP="00DC17BD">
    <w:pPr>
      <w:pStyle w:val="Sidhuvud"/>
      <w:jc w:val="right"/>
    </w:pPr>
    <w:r>
      <w:rPr>
        <w:b/>
        <w:noProof/>
        <w:sz w:val="28"/>
        <w:szCs w:val="28"/>
      </w:rPr>
      <w:drawing>
        <wp:inline distT="0" distB="0" distL="0" distR="0" wp14:anchorId="6646EB6B" wp14:editId="49C25F88">
          <wp:extent cx="1955800" cy="355600"/>
          <wp:effectExtent l="0" t="0" r="6350" b="6350"/>
          <wp:docPr id="9" name="Bildobjekt 9" descr="Mellanskog-logo-cmyk 5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lanskog-logo-cmyk 5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DA"/>
    <w:rsid w:val="00012533"/>
    <w:rsid w:val="0002081F"/>
    <w:rsid w:val="0002479B"/>
    <w:rsid w:val="00091E86"/>
    <w:rsid w:val="000B1308"/>
    <w:rsid w:val="000D278E"/>
    <w:rsid w:val="000E051E"/>
    <w:rsid w:val="0012502C"/>
    <w:rsid w:val="002107B8"/>
    <w:rsid w:val="00233AFF"/>
    <w:rsid w:val="00236A4A"/>
    <w:rsid w:val="002A6BD4"/>
    <w:rsid w:val="00326CB8"/>
    <w:rsid w:val="003642D2"/>
    <w:rsid w:val="00372CC5"/>
    <w:rsid w:val="003807A9"/>
    <w:rsid w:val="00414B38"/>
    <w:rsid w:val="00416911"/>
    <w:rsid w:val="004545CD"/>
    <w:rsid w:val="004F1603"/>
    <w:rsid w:val="00506E8E"/>
    <w:rsid w:val="00545EB8"/>
    <w:rsid w:val="005515BF"/>
    <w:rsid w:val="0057171D"/>
    <w:rsid w:val="005A7F0A"/>
    <w:rsid w:val="00670BCB"/>
    <w:rsid w:val="006802D1"/>
    <w:rsid w:val="006A2E87"/>
    <w:rsid w:val="006D227F"/>
    <w:rsid w:val="006F1F8F"/>
    <w:rsid w:val="00700AD5"/>
    <w:rsid w:val="007F4DB9"/>
    <w:rsid w:val="008434DA"/>
    <w:rsid w:val="008918CA"/>
    <w:rsid w:val="008A118B"/>
    <w:rsid w:val="008D3DB3"/>
    <w:rsid w:val="009366DD"/>
    <w:rsid w:val="00970020"/>
    <w:rsid w:val="009C3BEB"/>
    <w:rsid w:val="00A162F5"/>
    <w:rsid w:val="00AE261B"/>
    <w:rsid w:val="00AF6D72"/>
    <w:rsid w:val="00AF6EAD"/>
    <w:rsid w:val="00B0168D"/>
    <w:rsid w:val="00B02AB2"/>
    <w:rsid w:val="00B47514"/>
    <w:rsid w:val="00BB079D"/>
    <w:rsid w:val="00BE00B9"/>
    <w:rsid w:val="00C3603A"/>
    <w:rsid w:val="00C47BCB"/>
    <w:rsid w:val="00C63271"/>
    <w:rsid w:val="00CC5041"/>
    <w:rsid w:val="00D2796F"/>
    <w:rsid w:val="00DC17BD"/>
    <w:rsid w:val="00DD0461"/>
    <w:rsid w:val="00E643DA"/>
    <w:rsid w:val="00E70E2D"/>
    <w:rsid w:val="00EA6175"/>
    <w:rsid w:val="00F30F64"/>
    <w:rsid w:val="00F8285F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02342"/>
  <w15:chartTrackingRefBased/>
  <w15:docId w15:val="{C65D7FC4-6EFD-4499-8769-2E8D12D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bel" w:eastAsia="Times New Roman" w:hAnsi="Corbe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802D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02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02D1"/>
    <w:pPr>
      <w:keepNext/>
      <w:spacing w:before="240" w:after="60"/>
      <w:outlineLvl w:val="2"/>
    </w:pPr>
    <w:rPr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802D1"/>
    <w:pPr>
      <w:keepNext/>
      <w:spacing w:before="240" w:after="60"/>
      <w:outlineLvl w:val="3"/>
    </w:pPr>
    <w:rPr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36A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236A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236A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236A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236A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17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17BD"/>
  </w:style>
  <w:style w:type="paragraph" w:styleId="Sidfot">
    <w:name w:val="footer"/>
    <w:basedOn w:val="Normal"/>
    <w:link w:val="SidfotChar"/>
    <w:unhideWhenUsed/>
    <w:rsid w:val="00DC17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17BD"/>
  </w:style>
  <w:style w:type="character" w:customStyle="1" w:styleId="Rubrik1Char">
    <w:name w:val="Rubrik 1 Char"/>
    <w:link w:val="Rubrik1"/>
    <w:uiPriority w:val="9"/>
    <w:rsid w:val="006802D1"/>
    <w:rPr>
      <w:rFonts w:ascii="Corbel" w:eastAsia="Times New Roman" w:hAnsi="Corbel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uiPriority w:val="9"/>
    <w:rsid w:val="006802D1"/>
    <w:rPr>
      <w:rFonts w:ascii="Corbel" w:eastAsia="Times New Roman" w:hAnsi="Corbel" w:cs="Times New Roman"/>
      <w:b/>
      <w:bCs/>
      <w:i/>
      <w:iCs/>
      <w:sz w:val="28"/>
      <w:szCs w:val="28"/>
      <w:lang w:eastAsia="sv-SE"/>
    </w:rPr>
  </w:style>
  <w:style w:type="paragraph" w:styleId="Ingetavstnd">
    <w:name w:val="No Spacing"/>
    <w:uiPriority w:val="1"/>
    <w:qFormat/>
    <w:rsid w:val="00236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bel" w:eastAsia="Times New Roman" w:hAnsi="Corbel" w:cs="Times New Roman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6802D1"/>
    <w:rPr>
      <w:rFonts w:ascii="Corbel" w:eastAsia="Times New Roman" w:hAnsi="Corbel" w:cs="Times New Roman"/>
      <w:b/>
      <w:bCs/>
      <w:sz w:val="20"/>
      <w:szCs w:val="26"/>
      <w:lang w:eastAsia="sv-SE"/>
    </w:rPr>
  </w:style>
  <w:style w:type="character" w:customStyle="1" w:styleId="Rubrik4Char">
    <w:name w:val="Rubrik 4 Char"/>
    <w:link w:val="Rubrik4"/>
    <w:uiPriority w:val="9"/>
    <w:rsid w:val="006802D1"/>
    <w:rPr>
      <w:rFonts w:ascii="Corbel" w:eastAsia="Times New Roman" w:hAnsi="Corbel" w:cs="Times New Roman"/>
      <w:b/>
      <w:bCs/>
      <w:i/>
      <w:sz w:val="20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36A4A"/>
    <w:rPr>
      <w:rFonts w:asciiTheme="majorHAnsi" w:eastAsiaTheme="majorEastAsia" w:hAnsiTheme="majorHAnsi" w:cstheme="majorBidi"/>
      <w:color w:val="2E74B5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36A4A"/>
    <w:rPr>
      <w:rFonts w:asciiTheme="majorHAnsi" w:eastAsiaTheme="majorEastAsia" w:hAnsiTheme="majorHAnsi" w:cstheme="majorBidi"/>
      <w:color w:val="1F4D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236A4A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236A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236A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Rubrik">
    <w:name w:val="Title"/>
    <w:basedOn w:val="Normal"/>
    <w:next w:val="Normal"/>
    <w:link w:val="RubrikChar"/>
    <w:uiPriority w:val="10"/>
    <w:rsid w:val="00236A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6A4A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236A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6A4A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236A4A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236A4A"/>
    <w:rPr>
      <w:i/>
      <w:iCs/>
    </w:rPr>
  </w:style>
  <w:style w:type="character" w:styleId="Starkbetoning">
    <w:name w:val="Intense Emphasis"/>
    <w:basedOn w:val="Standardstycketeckensnitt"/>
    <w:uiPriority w:val="21"/>
    <w:rsid w:val="00236A4A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rsid w:val="00236A4A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236A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36A4A"/>
    <w:rPr>
      <w:rFonts w:ascii="Corbel" w:eastAsia="Times New Roman" w:hAnsi="Corbel" w:cs="Times New Roman"/>
      <w:i/>
      <w:iCs/>
      <w:color w:val="404040" w:themeColor="text1" w:themeTint="BF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rsid w:val="00236A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6A4A"/>
    <w:rPr>
      <w:rFonts w:ascii="Corbel" w:eastAsia="Times New Roman" w:hAnsi="Corbel" w:cs="Times New Roman"/>
      <w:i/>
      <w:iCs/>
      <w:color w:val="5B9BD5" w:themeColor="accent1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236A4A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236A4A"/>
    <w:rPr>
      <w:b/>
      <w:bCs/>
      <w:smallCaps/>
      <w:color w:val="5B9BD5" w:themeColor="accent1"/>
      <w:spacing w:val="5"/>
    </w:rPr>
  </w:style>
  <w:style w:type="character" w:styleId="Bokenstitel">
    <w:name w:val="Book Title"/>
    <w:basedOn w:val="Standardstycketeckensnitt"/>
    <w:uiPriority w:val="33"/>
    <w:rsid w:val="00236A4A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236A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17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71D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91E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barbier@mellanskog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rsmote@mellanskog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llanskog.se\Koncern\OfficeMallar\Word\Brevpapper%20enbar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EA428FB1E50348B0ACC5F60ED094D2" ma:contentTypeVersion="16" ma:contentTypeDescription="Skapa ett nytt dokument." ma:contentTypeScope="" ma:versionID="283ee4027698ac210aaa40152bde1efe">
  <xsd:schema xmlns:xsd="http://www.w3.org/2001/XMLSchema" xmlns:xs="http://www.w3.org/2001/XMLSchema" xmlns:p="http://schemas.microsoft.com/office/2006/metadata/properties" xmlns:ns2="62646d41-9588-4800-8271-2d757f1e58c1" xmlns:ns3="14c0f1c0-35fe-4573-b9d3-fd03f5096c9a" xmlns:ns4="7f594ba4-d769-4b16-8b6e-4b231be2384e" targetNamespace="http://schemas.microsoft.com/office/2006/metadata/properties" ma:root="true" ma:fieldsID="c536a66e57a2d0e07fb40ea29d8d43ac" ns2:_="" ns3:_="" ns4:_="">
    <xsd:import namespace="62646d41-9588-4800-8271-2d757f1e58c1"/>
    <xsd:import namespace="14c0f1c0-35fe-4573-b9d3-fd03f5096c9a"/>
    <xsd:import namespace="7f594ba4-d769-4b16-8b6e-4b231be23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46d41-9588-4800-8271-2d757f1e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f383624b-add0-4da0-a504-8964fa0cf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f1c0-35fe-4573-b9d3-fd03f509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94ba4-d769-4b16-8b6e-4b231be2384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d1cf67-d8be-4d39-8cac-975035f30cca}" ma:internalName="TaxCatchAll" ma:showField="CatchAllData" ma:web="14c0f1c0-35fe-4573-b9d3-fd03f5096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94ba4-d769-4b16-8b6e-4b231be2384e" xsi:nil="true"/>
    <lcf76f155ced4ddcb4097134ff3c332f xmlns="62646d41-9588-4800-8271-2d757f1e5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2625C2-CA66-4BD1-8B26-C40366C3B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17D3C-3FF7-4D48-A524-34C0A56B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46d41-9588-4800-8271-2d757f1e58c1"/>
    <ds:schemaRef ds:uri="14c0f1c0-35fe-4573-b9d3-fd03f5096c9a"/>
    <ds:schemaRef ds:uri="7f594ba4-d769-4b16-8b6e-4b231be23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F9B28-CFB0-424F-9211-E9ABDB9117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44EFB3-3B8F-4B8D-9285-1B9C8E71E7C5}">
  <ds:schemaRefs>
    <ds:schemaRef ds:uri="http://schemas.microsoft.com/office/2006/metadata/properties"/>
    <ds:schemaRef ds:uri="http://schemas.microsoft.com/office/infopath/2007/PartnerControls"/>
    <ds:schemaRef ds:uri="7f594ba4-d769-4b16-8b6e-4b231be2384e"/>
    <ds:schemaRef ds:uri="62646d41-9588-4800-8271-2d757f1e5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enbart logga</Template>
  <TotalTime>1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Staland</dc:creator>
  <cp:keywords/>
  <dc:description/>
  <cp:lastModifiedBy>Sara Landgren</cp:lastModifiedBy>
  <cp:revision>2</cp:revision>
  <cp:lastPrinted>2018-03-07T13:14:00Z</cp:lastPrinted>
  <dcterms:created xsi:type="dcterms:W3CDTF">2024-01-11T13:42:00Z</dcterms:created>
  <dcterms:modified xsi:type="dcterms:W3CDTF">2024-01-11T13:42:00Z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0x010100A9EA428FB1E50348B0ACC5F60ED094D2</vt:lpwstr>
  </property>
  <property fmtid="{D5CDD505-2E9C-101B-9397-08002B2CF9AE}" pid="3" name="MediaServiceImageTags">
    <vt:lpwstr/>
  </property>
</Properties>
</file>